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79" w:rsidRDefault="00A329AA" w:rsidP="00904A79">
      <w:pPr>
        <w:tabs>
          <w:tab w:val="left" w:pos="593"/>
          <w:tab w:val="center" w:pos="4680"/>
        </w:tabs>
        <w:spacing w:line="192" w:lineRule="auto"/>
        <w:ind w:left="-90" w:hanging="720"/>
        <w:rPr>
          <w:rFonts w:ascii="Apple Chancery" w:hAnsi="Apple Chancery" w:cs="Apple Chancery"/>
          <w:color w:val="0F243E" w:themeColor="text2" w:themeShade="80"/>
          <w:sz w:val="72"/>
          <w:szCs w:val="72"/>
        </w:rPr>
      </w:pPr>
      <w:bookmarkStart w:id="0" w:name="_GoBack"/>
      <w:bookmarkEnd w:id="0"/>
      <w:r w:rsidRPr="00E363B5"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8BDE56A" wp14:editId="358D91AF">
            <wp:simplePos x="0" y="0"/>
            <wp:positionH relativeFrom="column">
              <wp:posOffset>2790825</wp:posOffset>
            </wp:positionH>
            <wp:positionV relativeFrom="paragraph">
              <wp:posOffset>-361950</wp:posOffset>
            </wp:positionV>
            <wp:extent cx="3662680" cy="1114337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1" cy="11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57" w:rsidRPr="00E363B5">
        <w:rPr>
          <w:rFonts w:ascii="Calisto MT" w:hAnsi="Calisto MT" w:cs="Apple Chancer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A658E8" wp14:editId="5215AAC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00900" cy="9093200"/>
                <wp:effectExtent l="50800" t="50800" r="8890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09320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 amt="0"/>
                          </a:blip>
                          <a:tile tx="0" ty="0" sx="100000" sy="100000" flip="none" algn="tl"/>
                        </a:blipFill>
                        <a:ln w="127000" cap="rnd" cmpd="thickThin">
                          <a:solidFill>
                            <a:schemeClr val="tx2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272" w:rsidRDefault="00013272"/>
                          <w:p w:rsidR="00013272" w:rsidRDefault="00013272"/>
                          <w:p w:rsidR="00013272" w:rsidRDefault="00013272"/>
                          <w:p w:rsidR="00013272" w:rsidRDefault="00013272"/>
                          <w:p w:rsidR="00013272" w:rsidRDefault="00013272"/>
                          <w:p w:rsidR="00013272" w:rsidRDefault="00013272"/>
                          <w:p w:rsidR="00013272" w:rsidRDefault="00013272"/>
                          <w:p w:rsidR="00013272" w:rsidRPr="00904A79" w:rsidRDefault="00013272" w:rsidP="00904A7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2"/>
                              <w:gridCol w:w="384"/>
                              <w:gridCol w:w="2335"/>
                              <w:gridCol w:w="3061"/>
                            </w:tblGrid>
                            <w:tr w:rsidR="00013272" w:rsidTr="00904A79">
                              <w:trPr>
                                <w:trHeight w:val="255"/>
                              </w:trPr>
                              <w:tc>
                                <w:tcPr>
                                  <w:tcW w:w="2500" w:type="pct"/>
                                  <w:gridSpan w:val="2"/>
                                </w:tcPr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AC5894">
                                    <w:rPr>
                                      <w:b/>
                                    </w:rPr>
                                    <w:t xml:space="preserve">[  ]$200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Business Membership                                </w:t>
                                  </w: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[  ]$100 Non Profit Membership  </w:t>
                                  </w:r>
                                  <w:r w:rsidRPr="00AC5894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AC5894">
                                    <w:rPr>
                                      <w:b/>
                                    </w:rPr>
                                    <w:t>[  ]$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50   Residential Membership                         </w:t>
                                  </w: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[  ]FREE Government Membership 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gridSpan w:val="2"/>
                                </w:tcPr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  ] Dining &amp; Lodging</w:t>
                                  </w: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  ] Retail &amp; Shopping</w:t>
                                  </w: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  ] Church &amp; Religion</w:t>
                                  </w: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  ]Professional &amp; Community</w:t>
                                  </w:r>
                                </w:p>
                                <w:p w:rsidR="00013272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  ] Government or Tax Based</w:t>
                                  </w:r>
                                </w:p>
                                <w:p w:rsidR="00013272" w:rsidRPr="00AC5894" w:rsidRDefault="00013272" w:rsidP="00904A79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  ] Citizen(s)</w:t>
                                  </w:r>
                                </w:p>
                              </w:tc>
                            </w:tr>
                            <w:tr w:rsidR="00013272" w:rsidTr="00904A79">
                              <w:trPr>
                                <w:trHeight w:val="504"/>
                              </w:trPr>
                              <w:tc>
                                <w:tcPr>
                                  <w:tcW w:w="2500" w:type="pct"/>
                                  <w:gridSpan w:val="2"/>
                                  <w:vAlign w:val="bottom"/>
                                </w:tcPr>
                                <w:p w:rsidR="00013272" w:rsidRPr="00C855DF" w:rsidRDefault="00013272" w:rsidP="00904A79">
                                  <w:pPr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</w:pPr>
                                  <w:r w:rsidRPr="00C855DF">
                                    <w:rPr>
                                      <w:b/>
                                    </w:rPr>
                                    <w:t>First Name:</w:t>
                                  </w:r>
                                  <w:r w:rsidRPr="00C855DF">
                                    <w:rPr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"first"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First name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gridSpan w:val="2"/>
                                  <w:vAlign w:val="bottom"/>
                                </w:tcPr>
                                <w:p w:rsidR="00013272" w:rsidRPr="000404E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Last Name: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"last"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Last name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C855DF">
                              <w:trPr>
                                <w:trHeight w:val="504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bottom"/>
                                </w:tcPr>
                                <w:p w:rsidR="00013272" w:rsidRPr="000404E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Email: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"email"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Email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C855DF">
                              <w:trPr>
                                <w:trHeight w:val="504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bottom"/>
                                </w:tcPr>
                                <w:p w:rsidR="00013272" w:rsidRPr="002960E1" w:rsidRDefault="00013272" w:rsidP="00904A79">
                                  <w:pPr>
                                    <w:rPr>
                                      <w:rFonts w:ascii="Arial Rounded MT Bold" w:hAnsi="Arial Rounded MT Bold"/>
                                      <w:color w:val="4F6228" w:themeColor="accent3" w:themeShade="80"/>
                                    </w:rPr>
                                  </w:pPr>
                                  <w:r w:rsidRPr="000404E9">
                                    <w:rPr>
                                      <w:b/>
                                    </w:rPr>
                                    <w:t>Business/Organization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"company"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Company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C855DF">
                              <w:trPr>
                                <w:trHeight w:val="504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bottom"/>
                                </w:tcPr>
                                <w:p w:rsidR="00013272" w:rsidRPr="000404E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Title: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"title"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Job title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904A79">
                              <w:trPr>
                                <w:trHeight w:val="504"/>
                              </w:trPr>
                              <w:tc>
                                <w:tcPr>
                                  <w:tcW w:w="2500" w:type="pct"/>
                                  <w:gridSpan w:val="2"/>
                                  <w:vAlign w:val="bottom"/>
                                </w:tcPr>
                                <w:p w:rsidR="00013272" w:rsidRPr="002960E1" w:rsidRDefault="00013272" w:rsidP="00904A79">
                                  <w:pPr>
                                    <w:rPr>
                                      <w:rFonts w:ascii="Arial Rounded MT Bold" w:hAnsi="Arial Rounded MT Bold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Phone:</w:t>
                                  </w:r>
                                  <w:r>
                                    <w:t xml:space="preserve">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"phone"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Phone Number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gridSpan w:val="2"/>
                                  <w:vAlign w:val="bottom"/>
                                </w:tcPr>
                                <w:p w:rsidR="00013272" w:rsidRPr="002960E1" w:rsidRDefault="00013272" w:rsidP="00904A79">
                                  <w:pPr>
                                    <w:rPr>
                                      <w:rFonts w:ascii="Arial Rounded MT Bold" w:hAnsi="Arial Rounded MT Bold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Facebook: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"facebook"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Facebook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C855DF">
                              <w:trPr>
                                <w:trHeight w:val="504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bottom"/>
                                </w:tcPr>
                                <w:p w:rsidR="00013272" w:rsidRDefault="00013272" w:rsidP="00904A79">
                                  <w:r>
                                    <w:rPr>
                                      <w:b/>
                                    </w:rPr>
                                    <w:t xml:space="preserve">Address: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"street"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[Address] Street Address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904A79">
                              <w:trPr>
                                <w:trHeight w:val="504"/>
                              </w:trPr>
                              <w:tc>
                                <w:tcPr>
                                  <w:tcW w:w="2322" w:type="pct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City</w:t>
                                  </w:r>
                                  <w:r w:rsidRPr="000404E9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"city"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[Address] City of Member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60" w:type="pct"/>
                                  <w:gridSpan w:val="2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State: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"region"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State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8" w:type="pct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Zip: </w:t>
                                  </w:r>
                                  <w:r w:rsidR="00E75C92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013272" w:rsidTr="00904A79">
                              <w:trPr>
                                <w:trHeight w:val="107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:rsidR="00013272" w:rsidRDefault="00013272" w:rsidP="00904A79">
                                  <w:r>
                                    <w:rPr>
                                      <w:b/>
                                    </w:rPr>
                                    <w:t>Slogan…Tagline…Description:</w:t>
                                  </w:r>
                                  <w:r w:rsidRPr="00904A7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04A79">
                                    <w:rPr>
                                      <w:rFonts w:ascii="Arial Rounded MT Bold" w:hAnsi="Arial Rounded MT Bold"/>
                                      <w:b/>
                                      <w:color w:val="4F6228" w:themeColor="accent3" w:themeShade="80"/>
                                    </w:rPr>
                                    <w:t xml:space="preserve">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"aPQkSeSjNC7yLt2eu"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Slogan...Tagline...Description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C855DF">
                              <w:trPr>
                                <w:trHeight w:val="504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Website:</w:t>
                                  </w:r>
                                  <w:r w:rsidRPr="00904A7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"bZWRzNz5mNkRjHL4t" </w:instrTex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Website</w:t>
                                  </w:r>
                                  <w:r w:rsidRPr="00C855DF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904A79">
                              <w:trPr>
                                <w:trHeight w:val="504"/>
                              </w:trPr>
                              <w:tc>
                                <w:tcPr>
                                  <w:tcW w:w="2500" w:type="pct"/>
                                  <w:gridSpan w:val="2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 w:rsidRPr="00904A79">
                                    <w:rPr>
                                      <w:b/>
                                    </w:rPr>
                                    <w:t xml:space="preserve">First Name 2: 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"hcmgK3NdJ94TdiFDj" </w:instrTex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First Name 2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gridSpan w:val="2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Last Name 2: 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"M_2cdQfCEpc2k9ojCc5" </w:instrTex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Last Name 2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904A79">
                              <w:trPr>
                                <w:trHeight w:val="504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 w:rsidRPr="00904A79">
                                    <w:rPr>
                                      <w:b/>
                                    </w:rPr>
                                    <w:t>Email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 w:rsidRPr="00904A79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"roZTKqBx6tuXsQy5f" </w:instrTex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Additional Email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272" w:rsidTr="00904A79">
                              <w:trPr>
                                <w:trHeight w:val="504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bottom"/>
                                </w:tcPr>
                                <w:p w:rsidR="00013272" w:rsidRPr="00904A79" w:rsidRDefault="00013272" w:rsidP="00904A79">
                                  <w:pPr>
                                    <w:rPr>
                                      <w:b/>
                                    </w:rPr>
                                  </w:pPr>
                                  <w:r w:rsidRPr="00904A79">
                                    <w:rPr>
                                      <w:b/>
                                    </w:rPr>
                                    <w:t>Phone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 w:rsidRPr="00904A79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begin"/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instrText xml:space="preserve"> MERGEFIELD "J99ccwteqLQ22KNK7" </w:instrTex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separate"/>
                                  </w:r>
                                  <w:r w:rsidRPr="00DF3552">
                                    <w:rPr>
                                      <w:b/>
                                      <w:i/>
                                      <w:noProof/>
                                      <w:color w:val="31849B" w:themeColor="accent5" w:themeShade="BF"/>
                                    </w:rPr>
                                    <w:t>Alt. Phone</w:t>
                                  </w:r>
                                  <w:r w:rsidRPr="00AE4140">
                                    <w:rPr>
                                      <w:b/>
                                      <w:i/>
                                      <w:color w:val="31849B" w:themeColor="accent5" w:themeShade="B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013272" w:rsidRPr="00904A79" w:rsidRDefault="00013272" w:rsidP="00904A7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13272" w:rsidRDefault="00013272" w:rsidP="00904A79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4D746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lease make any changes to your contact information and return with a payment.</w:t>
                            </w:r>
                          </w:p>
                          <w:p w:rsidR="00013272" w:rsidRPr="00904A79" w:rsidRDefault="00013272" w:rsidP="00904A79">
                            <w:pPr>
                              <w:jc w:val="center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13272" w:rsidRPr="00904A79" w:rsidRDefault="00013272" w:rsidP="00904A7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04A7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DNCC</w:t>
                            </w:r>
                          </w:p>
                          <w:p w:rsidR="00013272" w:rsidRPr="00904A79" w:rsidRDefault="00013272" w:rsidP="00904A7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04A7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PO Box 372</w:t>
                            </w:r>
                          </w:p>
                          <w:p w:rsidR="00013272" w:rsidRPr="00904A79" w:rsidRDefault="00013272" w:rsidP="00904A7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04A7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Del Norte, CO 81132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658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67pt;height:71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" strokecolor="#1f497d [3215]" strokeweight="10pt">
                <v:fill r:id="rId8" o:title="" opacity="0" recolor="t" rotate="t" type="tile"/>
                <v:stroke linestyle="thickThin" joinstyle="round" endcap="round"/>
                <v:textbox>
                  <w:txbxContent>
                    <w:p w:rsidR="00013272" w:rsidRDefault="00013272"/>
                    <w:p w:rsidR="00013272" w:rsidRDefault="00013272"/>
                    <w:p w:rsidR="00013272" w:rsidRDefault="00013272"/>
                    <w:p w:rsidR="00013272" w:rsidRDefault="00013272"/>
                    <w:p w:rsidR="00013272" w:rsidRDefault="00013272"/>
                    <w:p w:rsidR="00013272" w:rsidRDefault="00013272"/>
                    <w:p w:rsidR="00013272" w:rsidRDefault="00013272"/>
                    <w:p w:rsidR="00013272" w:rsidRPr="00904A79" w:rsidRDefault="00013272" w:rsidP="00904A7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5000" w:type="pct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2"/>
                        <w:gridCol w:w="384"/>
                        <w:gridCol w:w="2335"/>
                        <w:gridCol w:w="3061"/>
                      </w:tblGrid>
                      <w:tr w:rsidR="00013272" w:rsidTr="00904A79">
                        <w:trPr>
                          <w:trHeight w:val="255"/>
                        </w:trPr>
                        <w:tc>
                          <w:tcPr>
                            <w:tcW w:w="2500" w:type="pct"/>
                            <w:gridSpan w:val="2"/>
                          </w:tcPr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C5894">
                              <w:rPr>
                                <w:b/>
                              </w:rPr>
                              <w:t xml:space="preserve">[  ]$200 </w:t>
                            </w:r>
                            <w:r>
                              <w:rPr>
                                <w:b/>
                              </w:rPr>
                              <w:t xml:space="preserve">Business Membership                                </w:t>
                            </w: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[  ]$100 Non Profit Membership  </w:t>
                            </w:r>
                            <w:r w:rsidRPr="00AC5894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C5894">
                              <w:rPr>
                                <w:b/>
                              </w:rPr>
                              <w:t>[  ]$</w:t>
                            </w:r>
                            <w:r>
                              <w:rPr>
                                <w:b/>
                              </w:rPr>
                              <w:t xml:space="preserve">50   Residential Membership                         </w:t>
                            </w: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[  ]FREE Government Membership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0" w:type="pct"/>
                            <w:gridSpan w:val="2"/>
                          </w:tcPr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  ] Dining &amp; Lodging</w:t>
                            </w: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  ] Retail &amp; Shopping</w:t>
                            </w: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  ] Church &amp; Religion</w:t>
                            </w: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  ]Professional &amp; Community</w:t>
                            </w:r>
                          </w:p>
                          <w:p w:rsidR="00013272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  ] Government or Tax Based</w:t>
                            </w:r>
                          </w:p>
                          <w:p w:rsidR="00013272" w:rsidRPr="00AC5894" w:rsidRDefault="00013272" w:rsidP="00904A7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  ] Citizen(s)</w:t>
                            </w:r>
                          </w:p>
                        </w:tc>
                      </w:tr>
                      <w:tr w:rsidR="00013272" w:rsidTr="00904A79">
                        <w:trPr>
                          <w:trHeight w:val="504"/>
                        </w:trPr>
                        <w:tc>
                          <w:tcPr>
                            <w:tcW w:w="2500" w:type="pct"/>
                            <w:gridSpan w:val="2"/>
                            <w:vAlign w:val="bottom"/>
                          </w:tcPr>
                          <w:p w:rsidR="00013272" w:rsidRPr="00C855DF" w:rsidRDefault="00013272" w:rsidP="00904A79">
                            <w:pPr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</w:pPr>
                            <w:r w:rsidRPr="00C855DF">
                              <w:rPr>
                                <w:b/>
                              </w:rPr>
                              <w:t>First Name:</w:t>
                            </w:r>
                            <w:r w:rsidRPr="00C855DF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"first"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First name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00" w:type="pct"/>
                            <w:gridSpan w:val="2"/>
                            <w:vAlign w:val="bottom"/>
                          </w:tcPr>
                          <w:p w:rsidR="00013272" w:rsidRPr="000404E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Last Name: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"last"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Last name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C855DF">
                        <w:trPr>
                          <w:trHeight w:val="504"/>
                        </w:trPr>
                        <w:tc>
                          <w:tcPr>
                            <w:tcW w:w="5000" w:type="pct"/>
                            <w:gridSpan w:val="4"/>
                            <w:vAlign w:val="bottom"/>
                          </w:tcPr>
                          <w:p w:rsidR="00013272" w:rsidRPr="000404E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"email"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Email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C855DF">
                        <w:trPr>
                          <w:trHeight w:val="504"/>
                        </w:trPr>
                        <w:tc>
                          <w:tcPr>
                            <w:tcW w:w="5000" w:type="pct"/>
                            <w:gridSpan w:val="4"/>
                            <w:vAlign w:val="bottom"/>
                          </w:tcPr>
                          <w:p w:rsidR="00013272" w:rsidRPr="002960E1" w:rsidRDefault="00013272" w:rsidP="00904A79">
                            <w:pPr>
                              <w:rPr>
                                <w:rFonts w:ascii="Arial Rounded MT Bold" w:hAnsi="Arial Rounded MT Bold"/>
                                <w:color w:val="4F6228" w:themeColor="accent3" w:themeShade="80"/>
                              </w:rPr>
                            </w:pPr>
                            <w:r w:rsidRPr="000404E9">
                              <w:rPr>
                                <w:b/>
                              </w:rPr>
                              <w:t>Business/Organization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"company"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Company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C855DF">
                        <w:trPr>
                          <w:trHeight w:val="504"/>
                        </w:trPr>
                        <w:tc>
                          <w:tcPr>
                            <w:tcW w:w="5000" w:type="pct"/>
                            <w:gridSpan w:val="4"/>
                            <w:vAlign w:val="bottom"/>
                          </w:tcPr>
                          <w:p w:rsidR="00013272" w:rsidRPr="000404E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Title: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"title"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Job title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904A79">
                        <w:trPr>
                          <w:trHeight w:val="504"/>
                        </w:trPr>
                        <w:tc>
                          <w:tcPr>
                            <w:tcW w:w="2500" w:type="pct"/>
                            <w:gridSpan w:val="2"/>
                            <w:vAlign w:val="bottom"/>
                          </w:tcPr>
                          <w:p w:rsidR="00013272" w:rsidRPr="002960E1" w:rsidRDefault="00013272" w:rsidP="00904A79">
                            <w:pPr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"phone"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Phone Number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00" w:type="pct"/>
                            <w:gridSpan w:val="2"/>
                            <w:vAlign w:val="bottom"/>
                          </w:tcPr>
                          <w:p w:rsidR="00013272" w:rsidRPr="002960E1" w:rsidRDefault="00013272" w:rsidP="00904A79">
                            <w:pPr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Facebook: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"facebook"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Facebook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C855DF">
                        <w:trPr>
                          <w:trHeight w:val="504"/>
                        </w:trPr>
                        <w:tc>
                          <w:tcPr>
                            <w:tcW w:w="5000" w:type="pct"/>
                            <w:gridSpan w:val="4"/>
                            <w:vAlign w:val="bottom"/>
                          </w:tcPr>
                          <w:p w:rsidR="00013272" w:rsidRDefault="00013272" w:rsidP="00904A79">
                            <w:r>
                              <w:rPr>
                                <w:b/>
                              </w:rPr>
                              <w:t xml:space="preserve">Address: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"street"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[Address] Street Address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904A79">
                        <w:trPr>
                          <w:trHeight w:val="504"/>
                        </w:trPr>
                        <w:tc>
                          <w:tcPr>
                            <w:tcW w:w="2322" w:type="pct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</w:t>
                            </w:r>
                            <w:r w:rsidRPr="000404E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"city"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[Address] City of Member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60" w:type="pct"/>
                            <w:gridSpan w:val="2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State: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"region"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State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8" w:type="pct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Zip: </w:t>
                            </w:r>
                            <w:r w:rsidR="00E75C92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t>Zip</w:t>
                            </w:r>
                          </w:p>
                        </w:tc>
                      </w:tr>
                      <w:tr w:rsidR="00013272" w:rsidTr="00904A79">
                        <w:trPr>
                          <w:trHeight w:val="1077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:rsidR="00013272" w:rsidRDefault="00013272" w:rsidP="00904A79">
                            <w:r>
                              <w:rPr>
                                <w:b/>
                              </w:rPr>
                              <w:t>Slogan…Tagline…Description:</w:t>
                            </w:r>
                            <w:r w:rsidRPr="00904A79">
                              <w:rPr>
                                <w:b/>
                              </w:rPr>
                              <w:t xml:space="preserve"> </w:t>
                            </w:r>
                            <w:r w:rsidRPr="00904A79">
                              <w:rPr>
                                <w:rFonts w:ascii="Arial Rounded MT Bold" w:hAnsi="Arial Rounded MT Bold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"aPQkSeSjNC7yLt2eu"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Slogan...Tagline...Description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C855DF">
                        <w:trPr>
                          <w:trHeight w:val="504"/>
                        </w:trPr>
                        <w:tc>
                          <w:tcPr>
                            <w:tcW w:w="5000" w:type="pct"/>
                            <w:gridSpan w:val="4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Website:</w:t>
                            </w:r>
                            <w:r w:rsidRPr="00904A79">
                              <w:rPr>
                                <w:b/>
                              </w:rPr>
                              <w:t xml:space="preserve"> 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"bZWRzNz5mNkRjHL4t" </w:instrTex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Website</w:t>
                            </w:r>
                            <w:r w:rsidRPr="00C855DF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904A79">
                        <w:trPr>
                          <w:trHeight w:val="504"/>
                        </w:trPr>
                        <w:tc>
                          <w:tcPr>
                            <w:tcW w:w="2500" w:type="pct"/>
                            <w:gridSpan w:val="2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 w:rsidRPr="00904A79">
                              <w:rPr>
                                <w:b/>
                              </w:rPr>
                              <w:t xml:space="preserve">First Name 2: 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"hcmgK3NdJ94TdiFDj" </w:instrTex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First Name 2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00" w:type="pct"/>
                            <w:gridSpan w:val="2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Last Name 2: 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"M_2cdQfCEpc2k9ojCc5" </w:instrTex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Last Name 2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904A79">
                        <w:trPr>
                          <w:trHeight w:val="504"/>
                        </w:trPr>
                        <w:tc>
                          <w:tcPr>
                            <w:tcW w:w="5000" w:type="pct"/>
                            <w:gridSpan w:val="4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 w:rsidRPr="00904A79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904A79">
                              <w:rPr>
                                <w:b/>
                              </w:rPr>
                              <w:t xml:space="preserve">: 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"roZTKqBx6tuXsQy5f" </w:instrTex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Additional Email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  <w:tr w:rsidR="00013272" w:rsidTr="00904A79">
                        <w:trPr>
                          <w:trHeight w:val="504"/>
                        </w:trPr>
                        <w:tc>
                          <w:tcPr>
                            <w:tcW w:w="5000" w:type="pct"/>
                            <w:gridSpan w:val="4"/>
                            <w:vAlign w:val="bottom"/>
                          </w:tcPr>
                          <w:p w:rsidR="00013272" w:rsidRPr="00904A79" w:rsidRDefault="00013272" w:rsidP="00904A79">
                            <w:pPr>
                              <w:rPr>
                                <w:b/>
                              </w:rPr>
                            </w:pPr>
                            <w:r w:rsidRPr="00904A79">
                              <w:rPr>
                                <w:b/>
                              </w:rPr>
                              <w:t>Phone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904A79">
                              <w:rPr>
                                <w:b/>
                              </w:rPr>
                              <w:t xml:space="preserve">: 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begin"/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instrText xml:space="preserve"> MERGEFIELD "J99ccwteqLQ22KNK7" </w:instrTex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separate"/>
                            </w:r>
                            <w:r w:rsidRPr="00DF3552">
                              <w:rPr>
                                <w:b/>
                                <w:i/>
                                <w:noProof/>
                                <w:color w:val="31849B" w:themeColor="accent5" w:themeShade="BF"/>
                              </w:rPr>
                              <w:t>Alt. Phone</w:t>
                            </w:r>
                            <w:r w:rsidRPr="00AE4140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013272" w:rsidRPr="00904A79" w:rsidRDefault="00013272" w:rsidP="00904A7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13272" w:rsidRDefault="00013272" w:rsidP="00904A79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4D746C">
                        <w:rPr>
                          <w:i/>
                          <w:color w:val="FF0000"/>
                          <w:sz w:val="28"/>
                          <w:szCs w:val="28"/>
                        </w:rPr>
                        <w:t>lease make any changes to your contact information and return with a payment.</w:t>
                      </w:r>
                    </w:p>
                    <w:p w:rsidR="00013272" w:rsidRPr="00904A79" w:rsidRDefault="00013272" w:rsidP="00904A79">
                      <w:pPr>
                        <w:jc w:val="center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013272" w:rsidRPr="00904A79" w:rsidRDefault="00013272" w:rsidP="00904A79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904A7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DNCC</w:t>
                      </w:r>
                    </w:p>
                    <w:p w:rsidR="00013272" w:rsidRPr="00904A79" w:rsidRDefault="00013272" w:rsidP="00904A79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904A7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PO Box 372</w:t>
                      </w:r>
                    </w:p>
                    <w:p w:rsidR="00013272" w:rsidRPr="00904A79" w:rsidRDefault="00013272" w:rsidP="00904A79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904A7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Del Norte, CO 81132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71888">
        <w:rPr>
          <w:rFonts w:ascii="Apple Chancery" w:hAnsi="Apple Chancery" w:cs="Apple Chancery"/>
          <w:color w:val="0F243E" w:themeColor="text2" w:themeShade="80"/>
          <w:sz w:val="72"/>
          <w:szCs w:val="72"/>
        </w:rPr>
        <w:t>Del Nort</w:t>
      </w:r>
      <w:r w:rsidR="00904A79">
        <w:rPr>
          <w:rFonts w:ascii="Apple Chancery" w:hAnsi="Apple Chancery" w:cs="Apple Chancery"/>
          <w:color w:val="0F243E" w:themeColor="text2" w:themeShade="80"/>
          <w:sz w:val="72"/>
          <w:szCs w:val="72"/>
        </w:rPr>
        <w:t>e</w:t>
      </w:r>
    </w:p>
    <w:p w:rsidR="00A329AA" w:rsidRPr="00904A79" w:rsidRDefault="00904A79" w:rsidP="00904A79">
      <w:pPr>
        <w:tabs>
          <w:tab w:val="left" w:pos="593"/>
          <w:tab w:val="center" w:pos="4680"/>
        </w:tabs>
        <w:spacing w:line="192" w:lineRule="auto"/>
        <w:ind w:left="-90" w:right="-630" w:hanging="720"/>
        <w:rPr>
          <w:rFonts w:ascii="Apple Chancery" w:hAnsi="Apple Chancery" w:cs="Apple Chancery"/>
          <w:color w:val="0F243E" w:themeColor="text2" w:themeShade="80"/>
          <w:sz w:val="72"/>
          <w:szCs w:val="72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351790</wp:posOffset>
                </wp:positionV>
                <wp:extent cx="70866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E193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7.7pt" to="51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A329AA" w:rsidRPr="00F71888">
        <w:rPr>
          <w:b/>
          <w:color w:val="0F243E" w:themeColor="text2" w:themeShade="80"/>
          <w:sz w:val="52"/>
          <w:szCs w:val="52"/>
        </w:rPr>
        <w:t>Chamber of Commerce</w:t>
      </w:r>
      <w:r w:rsidRPr="00904A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</w:t>
      </w:r>
      <w:r w:rsidRPr="00904A79">
        <w:rPr>
          <w:b/>
          <w:i/>
          <w:sz w:val="32"/>
          <w:szCs w:val="32"/>
        </w:rPr>
        <w:t>Membership 2018</w:t>
      </w:r>
    </w:p>
    <w:p w:rsidR="009D656B" w:rsidRPr="00F71888" w:rsidRDefault="009D656B" w:rsidP="00A329AA">
      <w:pPr>
        <w:tabs>
          <w:tab w:val="left" w:pos="593"/>
          <w:tab w:val="center" w:pos="4680"/>
        </w:tabs>
        <w:rPr>
          <w:rFonts w:ascii="Calisto MT" w:hAnsi="Calisto MT"/>
          <w:color w:val="0F243E" w:themeColor="text2" w:themeShade="80"/>
          <w:sz w:val="28"/>
          <w:szCs w:val="28"/>
        </w:rPr>
      </w:pPr>
    </w:p>
    <w:p w:rsidR="0011583D" w:rsidRDefault="00904A79" w:rsidP="00904A79">
      <w:pPr>
        <w:tabs>
          <w:tab w:val="left" w:pos="1665"/>
        </w:tabs>
        <w:rPr>
          <w:rFonts w:ascii="Calisto MT" w:hAnsi="Calisto MT"/>
          <w:color w:val="0F243E" w:themeColor="text2" w:themeShade="80"/>
        </w:rPr>
      </w:pPr>
      <w:r>
        <w:rPr>
          <w:rFonts w:ascii="Calisto MT" w:hAnsi="Calisto MT"/>
          <w:color w:val="0F243E" w:themeColor="text2" w:themeShade="80"/>
        </w:rPr>
        <w:tab/>
      </w:r>
    </w:p>
    <w:p w:rsidR="00904A79" w:rsidRDefault="00904A79" w:rsidP="00904A79">
      <w:pPr>
        <w:rPr>
          <w:rFonts w:ascii="Calisto MT" w:hAnsi="Calisto MT"/>
          <w:color w:val="0F243E" w:themeColor="text2" w:themeShade="80"/>
        </w:rPr>
      </w:pPr>
    </w:p>
    <w:p w:rsidR="008D7800" w:rsidRPr="00E363B5" w:rsidRDefault="008D7800" w:rsidP="007B1C8D">
      <w:pPr>
        <w:jc w:val="both"/>
        <w:rPr>
          <w:rFonts w:ascii="Calisto MT" w:hAnsi="Calisto MT"/>
          <w:sz w:val="28"/>
          <w:szCs w:val="28"/>
        </w:rPr>
      </w:pPr>
    </w:p>
    <w:sectPr w:rsidR="008D7800" w:rsidRPr="00E363B5" w:rsidSect="0010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33" w:rsidRDefault="00F66A33" w:rsidP="00100E57">
      <w:r>
        <w:separator/>
      </w:r>
    </w:p>
  </w:endnote>
  <w:endnote w:type="continuationSeparator" w:id="0">
    <w:p w:rsidR="00F66A33" w:rsidRDefault="00F66A33" w:rsidP="0010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33" w:rsidRDefault="00F66A33" w:rsidP="00100E57">
      <w:r>
        <w:separator/>
      </w:r>
    </w:p>
  </w:footnote>
  <w:footnote w:type="continuationSeparator" w:id="0">
    <w:p w:rsidR="00F66A33" w:rsidRDefault="00F66A33" w:rsidP="0010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9"/>
    <w:rsid w:val="00001940"/>
    <w:rsid w:val="00011966"/>
    <w:rsid w:val="00013272"/>
    <w:rsid w:val="000C4F65"/>
    <w:rsid w:val="000F22AF"/>
    <w:rsid w:val="00100E57"/>
    <w:rsid w:val="0011583D"/>
    <w:rsid w:val="00142381"/>
    <w:rsid w:val="002F64D4"/>
    <w:rsid w:val="00416544"/>
    <w:rsid w:val="004463D2"/>
    <w:rsid w:val="00483DB9"/>
    <w:rsid w:val="004A3F77"/>
    <w:rsid w:val="004E6CFE"/>
    <w:rsid w:val="0050159B"/>
    <w:rsid w:val="005242E0"/>
    <w:rsid w:val="00576745"/>
    <w:rsid w:val="005B7D28"/>
    <w:rsid w:val="005E1B0F"/>
    <w:rsid w:val="005E4EE8"/>
    <w:rsid w:val="00673452"/>
    <w:rsid w:val="00695CF9"/>
    <w:rsid w:val="006C3688"/>
    <w:rsid w:val="00752E72"/>
    <w:rsid w:val="007B1C8D"/>
    <w:rsid w:val="007D7F83"/>
    <w:rsid w:val="008D7800"/>
    <w:rsid w:val="00904A79"/>
    <w:rsid w:val="00991D0D"/>
    <w:rsid w:val="009D656B"/>
    <w:rsid w:val="009E5C87"/>
    <w:rsid w:val="00A329AA"/>
    <w:rsid w:val="00AE4140"/>
    <w:rsid w:val="00B63C4F"/>
    <w:rsid w:val="00BB2D39"/>
    <w:rsid w:val="00C33136"/>
    <w:rsid w:val="00C855DF"/>
    <w:rsid w:val="00CA7519"/>
    <w:rsid w:val="00CC147D"/>
    <w:rsid w:val="00D54192"/>
    <w:rsid w:val="00DC163E"/>
    <w:rsid w:val="00E14265"/>
    <w:rsid w:val="00E363B5"/>
    <w:rsid w:val="00E75C92"/>
    <w:rsid w:val="00E84416"/>
    <w:rsid w:val="00F65953"/>
    <w:rsid w:val="00F66A33"/>
    <w:rsid w:val="00F71888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2B201C-724E-4BCF-9BD5-2231FA27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79"/>
  </w:style>
  <w:style w:type="paragraph" w:styleId="Heading1">
    <w:name w:val="heading 1"/>
    <w:basedOn w:val="Normal"/>
    <w:link w:val="Heading1Char"/>
    <w:uiPriority w:val="9"/>
    <w:qFormat/>
    <w:rsid w:val="00D541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192"/>
    <w:rPr>
      <w:rFonts w:ascii="Times" w:hAnsi="Times"/>
      <w:b/>
      <w:bCs/>
      <w:kern w:val="36"/>
      <w:sz w:val="48"/>
      <w:szCs w:val="48"/>
    </w:rPr>
  </w:style>
  <w:style w:type="character" w:customStyle="1" w:styleId="color8">
    <w:name w:val="color_8"/>
    <w:basedOn w:val="DefaultParagraphFont"/>
    <w:rsid w:val="00D54192"/>
  </w:style>
  <w:style w:type="paragraph" w:customStyle="1" w:styleId="font8">
    <w:name w:val="font_8"/>
    <w:basedOn w:val="Normal"/>
    <w:rsid w:val="00D54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3">
    <w:name w:val="color_3"/>
    <w:basedOn w:val="DefaultParagraphFont"/>
    <w:rsid w:val="00D54192"/>
  </w:style>
  <w:style w:type="paragraph" w:styleId="BalloonText">
    <w:name w:val="Balloon Text"/>
    <w:basedOn w:val="Normal"/>
    <w:link w:val="BalloonTextChar"/>
    <w:uiPriority w:val="99"/>
    <w:semiHidden/>
    <w:unhideWhenUsed/>
    <w:rsid w:val="00D54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57"/>
  </w:style>
  <w:style w:type="paragraph" w:styleId="Footer">
    <w:name w:val="footer"/>
    <w:basedOn w:val="Normal"/>
    <w:link w:val="FooterChar"/>
    <w:uiPriority w:val="99"/>
    <w:unhideWhenUsed/>
    <w:rsid w:val="0010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57"/>
  </w:style>
  <w:style w:type="character" w:styleId="Hyperlink">
    <w:name w:val="Hyperlink"/>
    <w:basedOn w:val="DefaultParagraphFont"/>
    <w:uiPriority w:val="99"/>
    <w:unhideWhenUsed/>
    <w:rsid w:val="008D7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Dropbox\HVCC\DNCC\Logos\Chamb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Chamber Letterhead.dotx</Template>
  <TotalTime>0</TotalTime>
  <Pages>1</Pages>
  <Words>12</Words>
  <Characters>72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Valley Community Center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BK</cp:lastModifiedBy>
  <cp:revision>2</cp:revision>
  <cp:lastPrinted>2016-01-12T00:29:00Z</cp:lastPrinted>
  <dcterms:created xsi:type="dcterms:W3CDTF">2018-02-07T17:42:00Z</dcterms:created>
  <dcterms:modified xsi:type="dcterms:W3CDTF">2018-02-07T17:42:00Z</dcterms:modified>
</cp:coreProperties>
</file>